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323654" w14:textId="307BC41F" w:rsidR="00F54022" w:rsidRPr="00ED4F53" w:rsidRDefault="00A50142" w:rsidP="00ED4F53">
      <w:pPr>
        <w:pStyle w:val="Heading1"/>
      </w:pPr>
      <w:r>
        <w:fldChar w:fldCharType="begin">
          <w:ffData>
            <w:name w:val="Heading"/>
            <w:enabled/>
            <w:calcOnExit w:val="0"/>
            <w:textInput>
              <w:default w:val="Heading (delete if not necessary)"/>
              <w:format w:val="FIRST CAPITAL"/>
            </w:textInput>
          </w:ffData>
        </w:fldChar>
      </w:r>
      <w:bookmarkStart w:id="1" w:name="Heading"/>
      <w:r>
        <w:instrText xml:space="preserve"> FORMTEXT </w:instrText>
      </w:r>
      <w:r>
        <w:fldChar w:fldCharType="separate"/>
      </w:r>
      <w:r w:rsidR="00C3773B">
        <w:rPr>
          <w:noProof/>
        </w:rPr>
        <w:t>Heading (delete if not necessary)</w:t>
      </w:r>
      <w:r>
        <w:fldChar w:fldCharType="end"/>
      </w:r>
      <w:bookmarkEnd w:id="1"/>
    </w:p>
    <w:p w14:paraId="12938AA9" w14:textId="10459FCD" w:rsidR="007C7354" w:rsidRPr="007C7354" w:rsidRDefault="00A50142" w:rsidP="00A50142">
      <w:pPr>
        <w:pStyle w:val="ND"/>
        <w:spacing w:after="120"/>
        <w:ind w:left="1134" w:right="1127"/>
      </w:pPr>
      <w:r>
        <w:rPr>
          <w:color w:val="404040" w:themeColor="text1" w:themeTint="BF"/>
          <w:sz w:val="20"/>
          <w:szCs w:val="20"/>
        </w:rPr>
        <w:fldChar w:fldCharType="begin">
          <w:ffData>
            <w:name w:val="Body"/>
            <w:enabled/>
            <w:calcOnExit w:val="0"/>
            <w:textInput>
              <w:default w:val="Text"/>
              <w:format w:val="FIRST CAPITAL"/>
            </w:textInput>
          </w:ffData>
        </w:fldChar>
      </w:r>
      <w:bookmarkStart w:id="2" w:name="Body"/>
      <w:r>
        <w:rPr>
          <w:color w:val="404040" w:themeColor="text1" w:themeTint="BF"/>
          <w:sz w:val="20"/>
          <w:szCs w:val="20"/>
        </w:rPr>
        <w:instrText xml:space="preserve"> FORMTEXT </w:instrText>
      </w:r>
      <w:r>
        <w:rPr>
          <w:color w:val="404040" w:themeColor="text1" w:themeTint="BF"/>
          <w:sz w:val="20"/>
          <w:szCs w:val="20"/>
        </w:rPr>
      </w:r>
      <w:r>
        <w:rPr>
          <w:color w:val="404040" w:themeColor="text1" w:themeTint="BF"/>
          <w:sz w:val="20"/>
          <w:szCs w:val="20"/>
        </w:rPr>
        <w:fldChar w:fldCharType="separate"/>
      </w:r>
      <w:r w:rsidR="00C3773B">
        <w:rPr>
          <w:noProof/>
          <w:color w:val="404040" w:themeColor="text1" w:themeTint="BF"/>
          <w:sz w:val="20"/>
          <w:szCs w:val="20"/>
        </w:rPr>
        <w:t>Text</w:t>
      </w:r>
      <w:r>
        <w:rPr>
          <w:color w:val="404040" w:themeColor="text1" w:themeTint="BF"/>
          <w:sz w:val="20"/>
          <w:szCs w:val="20"/>
        </w:rPr>
        <w:fldChar w:fldCharType="end"/>
      </w:r>
      <w:bookmarkEnd w:id="2"/>
    </w:p>
    <w:sectPr w:rsidR="007C7354" w:rsidRPr="007C7354" w:rsidSect="00ED4F53">
      <w:headerReference w:type="first" r:id="rId7"/>
      <w:footerReference w:type="first" r:id="rId8"/>
      <w:pgSz w:w="11900" w:h="16840"/>
      <w:pgMar w:top="3456" w:right="0" w:bottom="1440" w:left="0" w:header="0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3F5A" w14:textId="77777777" w:rsidR="00BC0769" w:rsidRDefault="00BC0769" w:rsidP="007C7354">
      <w:r>
        <w:separator/>
      </w:r>
    </w:p>
  </w:endnote>
  <w:endnote w:type="continuationSeparator" w:id="0">
    <w:p w14:paraId="02CBFCBF" w14:textId="77777777" w:rsidR="00BC0769" w:rsidRDefault="00BC0769" w:rsidP="007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2B7" w14:textId="45194FCD" w:rsidR="0007265E" w:rsidRPr="0007265E" w:rsidRDefault="008769F8" w:rsidP="00C3773B">
    <w:pPr>
      <w:pStyle w:val="Footer"/>
      <w:tabs>
        <w:tab w:val="clear" w:pos="4320"/>
        <w:tab w:val="clear" w:pos="8640"/>
        <w:tab w:val="right" w:pos="11199"/>
      </w:tabs>
      <w:ind w:left="709" w:right="701"/>
      <w:rPr>
        <w:rFonts w:ascii="Arial" w:hAnsi="Arial" w:cs="Arial"/>
        <w:b/>
        <w:color w:val="A9915E"/>
        <w:sz w:val="18"/>
        <w:szCs w:val="18"/>
      </w:rPr>
    </w:pPr>
    <w:r>
      <w:rPr>
        <w:rFonts w:ascii="Arial" w:hAnsi="Arial" w:cs="Arial"/>
        <w:b/>
        <w:color w:val="A9915E"/>
        <w:sz w:val="18"/>
        <w:szCs w:val="18"/>
      </w:rPr>
      <w:t>Fremantle</w:t>
    </w:r>
    <w:r w:rsidR="00C3773B">
      <w:rPr>
        <w:rFonts w:ascii="Arial" w:hAnsi="Arial" w:cs="Arial"/>
        <w:b/>
        <w:color w:val="A9915E"/>
        <w:sz w:val="18"/>
        <w:szCs w:val="18"/>
      </w:rPr>
      <w:t xml:space="preserve"> </w:t>
    </w:r>
    <w:r>
      <w:rPr>
        <w:rFonts w:ascii="Arial" w:hAnsi="Arial" w:cs="Arial"/>
        <w:b/>
        <w:color w:val="A9915E"/>
        <w:sz w:val="18"/>
        <w:szCs w:val="18"/>
      </w:rPr>
      <w:t xml:space="preserve"> | </w:t>
    </w:r>
    <w:r w:rsidR="00C3773B">
      <w:rPr>
        <w:rFonts w:ascii="Arial" w:hAnsi="Arial" w:cs="Arial"/>
        <w:b/>
        <w:color w:val="A9915E"/>
        <w:sz w:val="18"/>
        <w:szCs w:val="18"/>
      </w:rPr>
      <w:t xml:space="preserve"> Broome  </w:t>
    </w:r>
    <w:r>
      <w:rPr>
        <w:rFonts w:ascii="Arial" w:hAnsi="Arial" w:cs="Arial"/>
        <w:b/>
        <w:color w:val="A9915E"/>
        <w:sz w:val="18"/>
        <w:szCs w:val="18"/>
      </w:rPr>
      <w:t xml:space="preserve">| </w:t>
    </w:r>
    <w:r w:rsidR="00C3773B">
      <w:rPr>
        <w:rFonts w:ascii="Arial" w:hAnsi="Arial" w:cs="Arial"/>
        <w:b/>
        <w:color w:val="A9915E"/>
        <w:sz w:val="18"/>
        <w:szCs w:val="18"/>
      </w:rPr>
      <w:t xml:space="preserve"> Sydney</w:t>
    </w:r>
    <w:r w:rsidR="00C3773B">
      <w:rPr>
        <w:rFonts w:ascii="Arial" w:hAnsi="Arial" w:cs="Arial"/>
        <w:b/>
        <w:color w:val="A9915E"/>
        <w:sz w:val="18"/>
        <w:szCs w:val="18"/>
      </w:rPr>
      <w:tab/>
    </w:r>
    <w:r w:rsidR="0007265E" w:rsidRPr="0007265E">
      <w:rPr>
        <w:rFonts w:ascii="Arial" w:hAnsi="Arial" w:cs="Arial"/>
        <w:b/>
        <w:color w:val="A9915E"/>
        <w:sz w:val="18"/>
        <w:szCs w:val="18"/>
      </w:rPr>
      <w:t>notredame.edu.au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9D8B3" w14:textId="77777777" w:rsidR="00BC0769" w:rsidRDefault="00BC0769" w:rsidP="007C7354">
      <w:r>
        <w:separator/>
      </w:r>
    </w:p>
  </w:footnote>
  <w:footnote w:type="continuationSeparator" w:id="0">
    <w:p w14:paraId="5668A6E8" w14:textId="77777777" w:rsidR="00BC0769" w:rsidRDefault="00BC0769" w:rsidP="007C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3DF7" w14:textId="294C5801" w:rsidR="00FD6F4C" w:rsidRDefault="00145877" w:rsidP="0003218F">
    <w:pPr>
      <w:pStyle w:val="Header"/>
      <w:jc w:val="right"/>
    </w:pPr>
    <w:r w:rsidRPr="00475E25">
      <w:rPr>
        <w:noProof/>
        <w:lang w:eastAsia="en-GB"/>
      </w:rPr>
      <w:drawing>
        <wp:inline distT="0" distB="0" distL="0" distR="0" wp14:anchorId="1180791D" wp14:editId="15B1E87E">
          <wp:extent cx="7552270" cy="1865854"/>
          <wp:effectExtent l="0" t="0" r="4445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186" cy="187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74"/>
    <w:rsid w:val="0002585A"/>
    <w:rsid w:val="0003218F"/>
    <w:rsid w:val="0007265E"/>
    <w:rsid w:val="000744BF"/>
    <w:rsid w:val="00137F69"/>
    <w:rsid w:val="00145877"/>
    <w:rsid w:val="00185CE0"/>
    <w:rsid w:val="0022209D"/>
    <w:rsid w:val="00271252"/>
    <w:rsid w:val="002A1AEA"/>
    <w:rsid w:val="002B1C3F"/>
    <w:rsid w:val="003322AB"/>
    <w:rsid w:val="003B452D"/>
    <w:rsid w:val="0043258C"/>
    <w:rsid w:val="004656EA"/>
    <w:rsid w:val="00475E25"/>
    <w:rsid w:val="004C22C0"/>
    <w:rsid w:val="00545639"/>
    <w:rsid w:val="00574599"/>
    <w:rsid w:val="005809BA"/>
    <w:rsid w:val="005A403A"/>
    <w:rsid w:val="006207DA"/>
    <w:rsid w:val="00656552"/>
    <w:rsid w:val="00667F22"/>
    <w:rsid w:val="00673B89"/>
    <w:rsid w:val="00692455"/>
    <w:rsid w:val="006E44B2"/>
    <w:rsid w:val="006F2F43"/>
    <w:rsid w:val="00704582"/>
    <w:rsid w:val="00780D55"/>
    <w:rsid w:val="007C56E7"/>
    <w:rsid w:val="007C7354"/>
    <w:rsid w:val="008654F6"/>
    <w:rsid w:val="008769F8"/>
    <w:rsid w:val="008915E0"/>
    <w:rsid w:val="009A2E6D"/>
    <w:rsid w:val="00A50142"/>
    <w:rsid w:val="00AB5060"/>
    <w:rsid w:val="00AF2129"/>
    <w:rsid w:val="00BC0769"/>
    <w:rsid w:val="00C34A7D"/>
    <w:rsid w:val="00C3773B"/>
    <w:rsid w:val="00C45D5B"/>
    <w:rsid w:val="00C5352F"/>
    <w:rsid w:val="00D16F1B"/>
    <w:rsid w:val="00D22F74"/>
    <w:rsid w:val="00D300F3"/>
    <w:rsid w:val="00D31128"/>
    <w:rsid w:val="00E05BC3"/>
    <w:rsid w:val="00EA53AC"/>
    <w:rsid w:val="00ED4F53"/>
    <w:rsid w:val="00EE1E56"/>
    <w:rsid w:val="00F2538D"/>
    <w:rsid w:val="00F54022"/>
    <w:rsid w:val="00FD6F4C"/>
    <w:rsid w:val="00FD718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48FF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D4F53"/>
    <w:pPr>
      <w:keepNext/>
      <w:keepLines/>
      <w:spacing w:after="240"/>
      <w:ind w:left="1134"/>
      <w:outlineLvl w:val="0"/>
    </w:pPr>
    <w:rPr>
      <w:rFonts w:ascii="Arial" w:eastAsia="Times New Roman" w:hAnsi="Arial" w:cs="Arial"/>
      <w:b/>
      <w:bCs/>
      <w:color w:val="404040" w:themeColor="text1" w:themeTint="BF"/>
      <w:spacing w:val="-1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54"/>
    <w:rPr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54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54"/>
    <w:rPr>
      <w:rFonts w:ascii="Lucida Grande" w:hAnsi="Lucida Grande"/>
      <w:sz w:val="18"/>
      <w:lang w:val="en-GB" w:eastAsia="x-none"/>
    </w:rPr>
  </w:style>
  <w:style w:type="paragraph" w:customStyle="1" w:styleId="ND">
    <w:name w:val="ND"/>
    <w:basedOn w:val="Normal"/>
    <w:qFormat/>
    <w:rsid w:val="00137F69"/>
    <w:pPr>
      <w:ind w:left="1418" w:right="1410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ED4F53"/>
    <w:rPr>
      <w:rFonts w:ascii="Arial" w:eastAsia="Times New Roman" w:hAnsi="Arial" w:cs="Arial"/>
      <w:b/>
      <w:bCs/>
      <w:color w:val="404040" w:themeColor="text1" w:themeTint="BF"/>
      <w:spacing w:val="-10"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0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1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5352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an:Downloads:Notre-Dame-25th-Letterhead_Fremant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2AB18-50D5-4348-80D2-705D2FD8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Macintosh%20HD:Users:Ryan:Downloads:Notre-Dame-25th-Letterhead_Fremantle%20(1).dot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Labuschagne</dc:creator>
  <cp:keywords/>
  <dc:description/>
  <cp:lastModifiedBy>Microsoft Office User</cp:lastModifiedBy>
  <cp:revision>8</cp:revision>
  <cp:lastPrinted>2020-04-17T08:22:00Z</cp:lastPrinted>
  <dcterms:created xsi:type="dcterms:W3CDTF">2020-04-17T08:22:00Z</dcterms:created>
  <dcterms:modified xsi:type="dcterms:W3CDTF">2020-06-15T01:15:00Z</dcterms:modified>
</cp:coreProperties>
</file>