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148C" w14:textId="77777777" w:rsidR="00F54022" w:rsidRPr="00C5352F" w:rsidRDefault="00F54022" w:rsidP="003B452D">
      <w:pPr>
        <w:pStyle w:val="ND"/>
        <w:ind w:left="1078"/>
        <w:rPr>
          <w:b/>
          <w:sz w:val="40"/>
          <w:szCs w:val="40"/>
        </w:rPr>
      </w:pPr>
      <w:r w:rsidRPr="00C5352F">
        <w:rPr>
          <w:b/>
          <w:sz w:val="40"/>
          <w:szCs w:val="40"/>
        </w:rPr>
        <w:t>Memorandum</w:t>
      </w:r>
    </w:p>
    <w:p w14:paraId="79323654" w14:textId="5AD93343" w:rsidR="00F54022" w:rsidRDefault="00F54022" w:rsidP="00F54022">
      <w:pPr>
        <w:ind w:left="1134" w:right="1268"/>
        <w:rPr>
          <w:rFonts w:ascii="Arial" w:hAnsi="Arial" w:cs="Arial"/>
          <w:sz w:val="28"/>
          <w:szCs w:val="28"/>
        </w:rPr>
      </w:pPr>
    </w:p>
    <w:tbl>
      <w:tblPr>
        <w:tblStyle w:val="PlainTable3"/>
        <w:tblW w:w="0" w:type="auto"/>
        <w:tblInd w:w="100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82"/>
        <w:gridCol w:w="3967"/>
        <w:gridCol w:w="796"/>
        <w:gridCol w:w="4307"/>
        <w:gridCol w:w="85"/>
      </w:tblGrid>
      <w:tr w:rsidR="00C5352F" w14:paraId="71E79694" w14:textId="77777777" w:rsidTr="00C5352F">
        <w:trPr>
          <w:trHeight w:val="361"/>
        </w:trPr>
        <w:tc>
          <w:tcPr>
            <w:tcW w:w="982" w:type="dxa"/>
            <w:shd w:val="clear" w:color="auto" w:fill="auto"/>
            <w:vAlign w:val="center"/>
          </w:tcPr>
          <w:p w14:paraId="77A613B7" w14:textId="23D592E5" w:rsidR="00D31128" w:rsidRPr="00AF2129" w:rsidRDefault="00D31128" w:rsidP="00C5352F">
            <w:pPr>
              <w:ind w:right="5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F2129">
              <w:rPr>
                <w:rFonts w:ascii="Arial" w:hAnsi="Arial" w:cs="Arial"/>
                <w:b/>
                <w:sz w:val="16"/>
                <w:szCs w:val="16"/>
              </w:rPr>
              <w:t>TO:</w:t>
            </w:r>
          </w:p>
        </w:tc>
        <w:tc>
          <w:tcPr>
            <w:tcW w:w="3967" w:type="dxa"/>
            <w:vAlign w:val="center"/>
          </w:tcPr>
          <w:p w14:paraId="394F503D" w14:textId="184A0738" w:rsidR="00D31128" w:rsidRPr="00AF2129" w:rsidRDefault="00E05BC3" w:rsidP="00D31128">
            <w:pPr>
              <w:ind w:right="1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o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o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96" w:type="dxa"/>
            <w:vAlign w:val="center"/>
          </w:tcPr>
          <w:p w14:paraId="32C5F845" w14:textId="747569C3" w:rsidR="00D31128" w:rsidRPr="00AF2129" w:rsidRDefault="00D31128" w:rsidP="00C5352F">
            <w:pPr>
              <w:ind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2129">
              <w:rPr>
                <w:rFonts w:ascii="Arial" w:hAnsi="Arial" w:cs="Arial"/>
                <w:b/>
                <w:sz w:val="16"/>
                <w:szCs w:val="16"/>
              </w:rPr>
              <w:t>FROM:</w:t>
            </w:r>
          </w:p>
        </w:tc>
        <w:tc>
          <w:tcPr>
            <w:tcW w:w="4392" w:type="dxa"/>
            <w:gridSpan w:val="2"/>
            <w:vAlign w:val="center"/>
          </w:tcPr>
          <w:p w14:paraId="6FD24D2C" w14:textId="2EF145A3" w:rsidR="00D31128" w:rsidRDefault="00E05BC3" w:rsidP="00D31128">
            <w:pPr>
              <w:ind w:right="2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From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Fro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5352F" w14:paraId="24ACA2BE" w14:textId="77777777" w:rsidTr="00C5352F">
        <w:trPr>
          <w:trHeight w:val="361"/>
        </w:trPr>
        <w:tc>
          <w:tcPr>
            <w:tcW w:w="982" w:type="dxa"/>
            <w:shd w:val="clear" w:color="auto" w:fill="auto"/>
            <w:vAlign w:val="center"/>
          </w:tcPr>
          <w:p w14:paraId="5C88A6DF" w14:textId="63F41F82" w:rsidR="00D31128" w:rsidRPr="00AF2129" w:rsidRDefault="00D31128" w:rsidP="00C5352F">
            <w:pPr>
              <w:ind w:right="5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F2129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tc>
          <w:tcPr>
            <w:tcW w:w="3967" w:type="dxa"/>
            <w:vAlign w:val="center"/>
          </w:tcPr>
          <w:p w14:paraId="0176A3A4" w14:textId="77A2FEEA" w:rsidR="00D31128" w:rsidRDefault="00AF2129" w:rsidP="00D31128">
            <w:pPr>
              <w:ind w:right="1268"/>
              <w:rPr>
                <w:rFonts w:ascii="Arial" w:hAnsi="Arial" w:cs="Arial"/>
                <w:sz w:val="28"/>
                <w:szCs w:val="28"/>
              </w:rPr>
            </w:pPr>
            <w:r w:rsidRPr="006F2F4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F2F43">
              <w:rPr>
                <w:rFonts w:ascii="Arial" w:hAnsi="Arial" w:cs="Arial"/>
                <w:sz w:val="20"/>
                <w:szCs w:val="20"/>
              </w:rPr>
              <w:instrText xml:space="preserve"> DATE \@ "dddd, d MMMM yyyy" </w:instrText>
            </w:r>
            <w:r w:rsidRPr="006F2F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0885">
              <w:rPr>
                <w:rFonts w:ascii="Arial" w:hAnsi="Arial" w:cs="Arial"/>
                <w:noProof/>
                <w:sz w:val="20"/>
                <w:szCs w:val="20"/>
              </w:rPr>
              <w:t>Monday, 15 June 2020</w:t>
            </w:r>
            <w:r w:rsidRPr="006F2F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96" w:type="dxa"/>
            <w:vAlign w:val="center"/>
          </w:tcPr>
          <w:p w14:paraId="3F7069E6" w14:textId="118009E7" w:rsidR="00D31128" w:rsidRPr="00AF2129" w:rsidRDefault="00D31128" w:rsidP="00C5352F">
            <w:pPr>
              <w:ind w:right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2129">
              <w:rPr>
                <w:rFonts w:ascii="Arial" w:hAnsi="Arial" w:cs="Arial"/>
                <w:b/>
                <w:sz w:val="16"/>
                <w:szCs w:val="16"/>
              </w:rPr>
              <w:t>CC:</w:t>
            </w:r>
          </w:p>
        </w:tc>
        <w:tc>
          <w:tcPr>
            <w:tcW w:w="4392" w:type="dxa"/>
            <w:gridSpan w:val="2"/>
            <w:vAlign w:val="center"/>
          </w:tcPr>
          <w:p w14:paraId="569B738C" w14:textId="1024F1FB" w:rsidR="00D31128" w:rsidRPr="00E05BC3" w:rsidRDefault="00E05BC3" w:rsidP="00D31128">
            <w:pPr>
              <w:ind w:right="2720"/>
              <w:rPr>
                <w:rFonts w:ascii="Arial" w:hAnsi="Arial" w:cs="Arial"/>
                <w:sz w:val="20"/>
                <w:szCs w:val="20"/>
              </w:rPr>
            </w:pPr>
            <w:r w:rsidRPr="00E05B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C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CC"/>
            <w:r w:rsidRPr="00E05B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5BC3">
              <w:rPr>
                <w:rFonts w:ascii="Arial" w:hAnsi="Arial" w:cs="Arial"/>
                <w:sz w:val="20"/>
                <w:szCs w:val="20"/>
              </w:rPr>
            </w:r>
            <w:r w:rsidRPr="00E05B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5B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5B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5B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5B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5B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5B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31128" w14:paraId="6FB61EEC" w14:textId="77777777" w:rsidTr="00C5352F">
        <w:trPr>
          <w:gridAfter w:val="1"/>
          <w:wAfter w:w="85" w:type="dxa"/>
          <w:trHeight w:val="361"/>
        </w:trPr>
        <w:tc>
          <w:tcPr>
            <w:tcW w:w="982" w:type="dxa"/>
            <w:shd w:val="clear" w:color="auto" w:fill="auto"/>
            <w:vAlign w:val="center"/>
          </w:tcPr>
          <w:p w14:paraId="0DEC278C" w14:textId="3DE85A72" w:rsidR="00D31128" w:rsidRPr="00AF2129" w:rsidRDefault="00D31128" w:rsidP="00C5352F">
            <w:pPr>
              <w:ind w:right="5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F2129">
              <w:rPr>
                <w:rFonts w:ascii="Arial" w:hAnsi="Arial" w:cs="Arial"/>
                <w:b/>
                <w:sz w:val="16"/>
                <w:szCs w:val="16"/>
              </w:rPr>
              <w:t>SUBJECT:</w:t>
            </w:r>
          </w:p>
        </w:tc>
        <w:tc>
          <w:tcPr>
            <w:tcW w:w="9070" w:type="dxa"/>
            <w:gridSpan w:val="3"/>
            <w:vAlign w:val="center"/>
          </w:tcPr>
          <w:p w14:paraId="0AD38586" w14:textId="5B3CD567" w:rsidR="00D31128" w:rsidRDefault="00E05BC3" w:rsidP="00D31128">
            <w:pPr>
              <w:ind w:right="126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ubjec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Subject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9906F73" w14:textId="15106E04" w:rsidR="006F2F43" w:rsidRDefault="006F2F43" w:rsidP="00C5352F">
      <w:pPr>
        <w:pStyle w:val="ND"/>
      </w:pPr>
    </w:p>
    <w:p w14:paraId="32593DC3" w14:textId="77777777" w:rsidR="006F2F43" w:rsidRPr="000744CE" w:rsidRDefault="006F2F43" w:rsidP="00C5352F">
      <w:pPr>
        <w:pStyle w:val="ND"/>
      </w:pPr>
    </w:p>
    <w:p w14:paraId="12938AA9" w14:textId="77777777" w:rsidR="007C7354" w:rsidRPr="007C7354" w:rsidRDefault="00E05BC3" w:rsidP="003B452D">
      <w:pPr>
        <w:pStyle w:val="ND"/>
        <w:spacing w:after="120"/>
        <w:ind w:left="1134" w:right="1134"/>
      </w:pPr>
      <w:r>
        <w:rPr>
          <w:sz w:val="20"/>
          <w:szCs w:val="20"/>
        </w:rPr>
        <w:fldChar w:fldCharType="begin">
          <w:ffData>
            <w:name w:val="Body"/>
            <w:enabled/>
            <w:calcOnExit w:val="0"/>
            <w:textInput>
              <w:format w:val="FIRST CAPITAL"/>
            </w:textInput>
          </w:ffData>
        </w:fldChar>
      </w:r>
      <w:bookmarkStart w:id="5" w:name="Body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B452D">
        <w:rPr>
          <w:sz w:val="20"/>
          <w:szCs w:val="20"/>
        </w:rPr>
        <w:t> </w:t>
      </w:r>
      <w:r w:rsidR="003B452D">
        <w:rPr>
          <w:sz w:val="20"/>
          <w:szCs w:val="20"/>
        </w:rPr>
        <w:t> </w:t>
      </w:r>
      <w:r w:rsidR="003B452D">
        <w:rPr>
          <w:sz w:val="20"/>
          <w:szCs w:val="20"/>
        </w:rPr>
        <w:t> </w:t>
      </w:r>
      <w:r w:rsidR="003B452D">
        <w:rPr>
          <w:sz w:val="20"/>
          <w:szCs w:val="20"/>
        </w:rPr>
        <w:t> </w:t>
      </w:r>
      <w:r w:rsidR="003B452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sectPr w:rsidR="007C7354" w:rsidRPr="007C7354" w:rsidSect="00FD6F4C">
      <w:headerReference w:type="first" r:id="rId7"/>
      <w:pgSz w:w="11900" w:h="16840"/>
      <w:pgMar w:top="1440" w:right="0" w:bottom="144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FCAEC" w14:textId="77777777" w:rsidR="00922189" w:rsidRDefault="00922189" w:rsidP="007C7354">
      <w:r>
        <w:separator/>
      </w:r>
    </w:p>
  </w:endnote>
  <w:endnote w:type="continuationSeparator" w:id="0">
    <w:p w14:paraId="6FAAEC85" w14:textId="77777777" w:rsidR="00922189" w:rsidRDefault="00922189" w:rsidP="007C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14FE" w14:textId="77777777" w:rsidR="00922189" w:rsidRDefault="00922189" w:rsidP="007C7354">
      <w:r>
        <w:separator/>
      </w:r>
    </w:p>
  </w:footnote>
  <w:footnote w:type="continuationSeparator" w:id="0">
    <w:p w14:paraId="4F291E57" w14:textId="77777777" w:rsidR="00922189" w:rsidRDefault="00922189" w:rsidP="007C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3DF7" w14:textId="294C5801" w:rsidR="00FD6F4C" w:rsidRDefault="00145877" w:rsidP="0003218F">
    <w:pPr>
      <w:pStyle w:val="Header"/>
      <w:jc w:val="right"/>
    </w:pPr>
    <w:r w:rsidRPr="00475E25">
      <w:rPr>
        <w:noProof/>
        <w:lang w:eastAsia="en-GB"/>
      </w:rPr>
      <w:drawing>
        <wp:inline distT="0" distB="0" distL="0" distR="0" wp14:anchorId="1180791D" wp14:editId="15B1E87E">
          <wp:extent cx="7552270" cy="1865854"/>
          <wp:effectExtent l="0" t="0" r="4445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186" cy="1871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attachedTemplate r:id="rId1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74"/>
    <w:rsid w:val="0002585A"/>
    <w:rsid w:val="0003218F"/>
    <w:rsid w:val="000744BF"/>
    <w:rsid w:val="00137F69"/>
    <w:rsid w:val="00145877"/>
    <w:rsid w:val="00271252"/>
    <w:rsid w:val="002B1C3F"/>
    <w:rsid w:val="003322AB"/>
    <w:rsid w:val="003B452D"/>
    <w:rsid w:val="0043258C"/>
    <w:rsid w:val="00475E25"/>
    <w:rsid w:val="004C22C0"/>
    <w:rsid w:val="00545639"/>
    <w:rsid w:val="00574599"/>
    <w:rsid w:val="005809BA"/>
    <w:rsid w:val="006207DA"/>
    <w:rsid w:val="00656552"/>
    <w:rsid w:val="00667F22"/>
    <w:rsid w:val="00673B89"/>
    <w:rsid w:val="00692455"/>
    <w:rsid w:val="006E44B2"/>
    <w:rsid w:val="006F2F43"/>
    <w:rsid w:val="00704582"/>
    <w:rsid w:val="00730885"/>
    <w:rsid w:val="007C56E7"/>
    <w:rsid w:val="007C7354"/>
    <w:rsid w:val="008654F6"/>
    <w:rsid w:val="008915E0"/>
    <w:rsid w:val="00921573"/>
    <w:rsid w:val="00922189"/>
    <w:rsid w:val="009A2E6D"/>
    <w:rsid w:val="00AF2129"/>
    <w:rsid w:val="00C34A7D"/>
    <w:rsid w:val="00C5352F"/>
    <w:rsid w:val="00D22F74"/>
    <w:rsid w:val="00D300F3"/>
    <w:rsid w:val="00D31128"/>
    <w:rsid w:val="00E05BC3"/>
    <w:rsid w:val="00EA53AC"/>
    <w:rsid w:val="00EE1E56"/>
    <w:rsid w:val="00F54022"/>
    <w:rsid w:val="00FD6F4C"/>
    <w:rsid w:val="00FD7183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48FF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F54022"/>
    <w:pPr>
      <w:keepNext/>
      <w:keepLines/>
      <w:spacing w:before="120" w:after="120" w:line="216" w:lineRule="auto"/>
      <w:ind w:left="1134"/>
      <w:outlineLvl w:val="0"/>
    </w:pPr>
    <w:rPr>
      <w:rFonts w:ascii="Arial" w:eastAsia="Times New Roman" w:hAnsi="Arial" w:cs="Arial"/>
      <w:b/>
      <w:bCs/>
      <w:sz w:val="4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354"/>
    <w:rPr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7C73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354"/>
    <w:rPr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354"/>
    <w:rPr>
      <w:rFonts w:ascii="Lucida Grande" w:hAnsi="Lucida Grande"/>
      <w:sz w:val="18"/>
      <w:lang w:val="en-GB" w:eastAsia="x-none"/>
    </w:rPr>
  </w:style>
  <w:style w:type="paragraph" w:customStyle="1" w:styleId="ND">
    <w:name w:val="ND"/>
    <w:basedOn w:val="Normal"/>
    <w:qFormat/>
    <w:rsid w:val="00137F69"/>
    <w:pPr>
      <w:ind w:left="1418" w:right="1410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F54022"/>
    <w:rPr>
      <w:rFonts w:ascii="Arial" w:eastAsia="Times New Roman" w:hAnsi="Arial" w:cs="Arial"/>
      <w:b/>
      <w:bCs/>
      <w:sz w:val="40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40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02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F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31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5352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yan:Downloads:Notre-Dame-25th-Letterhead_Fremantl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A473B8-6BFC-074F-8C06-7C272F8B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Macintosh%20HD:Users:Ryan:Downloads:Notre-Dame-25th-Letterhead_Fremantle%20(1).dot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Notre Dame Australia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Labuschagne</dc:creator>
  <cp:keywords/>
  <dc:description/>
  <cp:lastModifiedBy>Microsoft Office User</cp:lastModifiedBy>
  <cp:revision>3</cp:revision>
  <cp:lastPrinted>2020-04-17T07:54:00Z</cp:lastPrinted>
  <dcterms:created xsi:type="dcterms:W3CDTF">2020-04-17T08:02:00Z</dcterms:created>
  <dcterms:modified xsi:type="dcterms:W3CDTF">2020-06-15T01:15:00Z</dcterms:modified>
</cp:coreProperties>
</file>