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68BE21" w14:textId="77777777" w:rsidR="007C7354" w:rsidRDefault="00574599" w:rsidP="007C7354">
      <w:pPr>
        <w:ind w:left="1418" w:right="141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/>
      </w:r>
      <w:r>
        <w:rPr>
          <w:rFonts w:ascii="Arial" w:hAnsi="Arial" w:cs="Arial"/>
          <w:sz w:val="19"/>
          <w:szCs w:val="19"/>
        </w:rPr>
        <w:instrText xml:space="preserve"> TIME \@ "d MMMM yyyy" </w:instrText>
      </w:r>
      <w:r>
        <w:rPr>
          <w:rFonts w:ascii="Arial" w:hAnsi="Arial" w:cs="Arial"/>
          <w:sz w:val="19"/>
          <w:szCs w:val="19"/>
        </w:rPr>
        <w:fldChar w:fldCharType="separate"/>
      </w:r>
      <w:r w:rsidR="005F65ED">
        <w:rPr>
          <w:rFonts w:ascii="Arial" w:hAnsi="Arial" w:cs="Arial"/>
          <w:noProof/>
          <w:sz w:val="19"/>
          <w:szCs w:val="19"/>
        </w:rPr>
        <w:t>1 August 2018</w:t>
      </w:r>
      <w:r>
        <w:rPr>
          <w:rFonts w:ascii="Arial" w:hAnsi="Arial" w:cs="Arial"/>
          <w:sz w:val="19"/>
          <w:szCs w:val="19"/>
        </w:rPr>
        <w:fldChar w:fldCharType="end"/>
      </w:r>
    </w:p>
    <w:p w14:paraId="0E52C58B" w14:textId="77777777" w:rsidR="00574599" w:rsidRPr="007C7354" w:rsidRDefault="00574599" w:rsidP="007C7354">
      <w:pPr>
        <w:ind w:left="1418" w:right="1410"/>
        <w:rPr>
          <w:rFonts w:ascii="Arial" w:hAnsi="Arial" w:cs="Arial"/>
          <w:sz w:val="19"/>
          <w:szCs w:val="19"/>
        </w:rPr>
      </w:pPr>
    </w:p>
    <w:p w14:paraId="187118E6" w14:textId="77777777" w:rsidR="007C7354" w:rsidRPr="007C7354" w:rsidRDefault="007C7354" w:rsidP="007C7354">
      <w:pPr>
        <w:ind w:left="1418" w:right="1410"/>
        <w:rPr>
          <w:rFonts w:ascii="Arial" w:hAnsi="Arial" w:cs="Arial"/>
          <w:sz w:val="19"/>
          <w:szCs w:val="19"/>
        </w:rPr>
      </w:pPr>
      <w:r w:rsidRPr="007C7354">
        <w:rPr>
          <w:rFonts w:ascii="Arial" w:hAnsi="Arial" w:cs="Arial"/>
          <w:sz w:val="19"/>
          <w:szCs w:val="19"/>
        </w:rPr>
        <w:t>Name Surname</w:t>
      </w:r>
    </w:p>
    <w:p w14:paraId="45D4FA42" w14:textId="77777777" w:rsidR="007C7354" w:rsidRPr="007C7354" w:rsidRDefault="007C7354" w:rsidP="007C7354">
      <w:pPr>
        <w:ind w:left="1418" w:right="1410"/>
        <w:rPr>
          <w:rFonts w:ascii="Arial" w:hAnsi="Arial" w:cs="Arial"/>
          <w:sz w:val="19"/>
          <w:szCs w:val="19"/>
        </w:rPr>
      </w:pPr>
      <w:r w:rsidRPr="007C7354">
        <w:rPr>
          <w:rFonts w:ascii="Arial" w:hAnsi="Arial" w:cs="Arial"/>
          <w:sz w:val="19"/>
          <w:szCs w:val="19"/>
        </w:rPr>
        <w:t>Street Address</w:t>
      </w:r>
    </w:p>
    <w:p w14:paraId="1691937D" w14:textId="77777777" w:rsidR="007C7354" w:rsidRPr="007C7354" w:rsidRDefault="007C7354" w:rsidP="007C7354">
      <w:pPr>
        <w:ind w:left="1418" w:right="1410"/>
        <w:rPr>
          <w:rFonts w:ascii="Arial" w:hAnsi="Arial" w:cs="Arial"/>
          <w:sz w:val="19"/>
          <w:szCs w:val="19"/>
        </w:rPr>
      </w:pPr>
      <w:r w:rsidRPr="007C7354">
        <w:rPr>
          <w:rFonts w:ascii="Arial" w:hAnsi="Arial" w:cs="Arial"/>
          <w:sz w:val="19"/>
          <w:szCs w:val="19"/>
        </w:rPr>
        <w:t>City State Postcode</w:t>
      </w:r>
    </w:p>
    <w:p w14:paraId="69D3F042" w14:textId="77777777" w:rsidR="007C7354" w:rsidRPr="007C7354" w:rsidRDefault="007C7354" w:rsidP="007C7354">
      <w:pPr>
        <w:ind w:left="1418" w:right="1410"/>
        <w:rPr>
          <w:rFonts w:ascii="Arial" w:hAnsi="Arial" w:cs="Arial"/>
          <w:sz w:val="19"/>
          <w:szCs w:val="19"/>
        </w:rPr>
      </w:pPr>
    </w:p>
    <w:p w14:paraId="02B5099E" w14:textId="77777777" w:rsidR="007C7354" w:rsidRPr="007C7354" w:rsidRDefault="007C7354" w:rsidP="007C7354">
      <w:pPr>
        <w:ind w:left="1418" w:right="1410"/>
        <w:rPr>
          <w:rFonts w:ascii="Arial" w:hAnsi="Arial" w:cs="Arial"/>
          <w:sz w:val="19"/>
          <w:szCs w:val="19"/>
        </w:rPr>
      </w:pPr>
      <w:r w:rsidRPr="007C7354">
        <w:rPr>
          <w:rFonts w:ascii="Arial" w:hAnsi="Arial" w:cs="Arial"/>
          <w:sz w:val="19"/>
          <w:szCs w:val="19"/>
        </w:rPr>
        <w:t xml:space="preserve">Dear Name, </w:t>
      </w:r>
    </w:p>
    <w:p w14:paraId="763EAC9D" w14:textId="77777777" w:rsidR="007C7354" w:rsidRPr="007C7354" w:rsidRDefault="007C7354" w:rsidP="007C7354">
      <w:pPr>
        <w:ind w:left="1418" w:right="1410"/>
        <w:rPr>
          <w:rFonts w:ascii="Arial" w:hAnsi="Arial" w:cs="Arial"/>
          <w:sz w:val="19"/>
          <w:szCs w:val="19"/>
        </w:rPr>
      </w:pPr>
    </w:p>
    <w:p w14:paraId="5D710869" w14:textId="77777777" w:rsidR="007C7354" w:rsidRPr="007C7354" w:rsidRDefault="007C7354" w:rsidP="007C7354">
      <w:pPr>
        <w:ind w:left="1418" w:right="1410"/>
        <w:rPr>
          <w:rFonts w:ascii="Arial" w:hAnsi="Arial" w:cs="Arial"/>
          <w:sz w:val="19"/>
          <w:szCs w:val="19"/>
        </w:rPr>
      </w:pPr>
      <w:r w:rsidRPr="007C7354">
        <w:rPr>
          <w:rFonts w:ascii="Arial" w:hAnsi="Arial" w:cs="Arial"/>
          <w:sz w:val="19"/>
          <w:szCs w:val="19"/>
        </w:rPr>
        <w:t>Body of letter</w:t>
      </w:r>
    </w:p>
    <w:sectPr w:rsidR="007C7354" w:rsidRPr="007C7354" w:rsidSect="00FD6F4C">
      <w:headerReference w:type="first" r:id="rId6"/>
      <w:footerReference w:type="first" r:id="rId7"/>
      <w:pgSz w:w="11900" w:h="16840"/>
      <w:pgMar w:top="1440" w:right="0" w:bottom="1440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93144" w14:textId="77777777" w:rsidR="0017657F" w:rsidRDefault="0017657F" w:rsidP="007C7354">
      <w:r>
        <w:separator/>
      </w:r>
    </w:p>
  </w:endnote>
  <w:endnote w:type="continuationSeparator" w:id="0">
    <w:p w14:paraId="60C6B292" w14:textId="77777777" w:rsidR="0017657F" w:rsidRDefault="0017657F" w:rsidP="007C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2DE1" w14:textId="77777777" w:rsidR="00FD6F4C" w:rsidRDefault="005F65ED">
    <w:pPr>
      <w:pStyle w:val="Footer"/>
    </w:pPr>
    <w:r w:rsidRPr="00673B89">
      <w:rPr>
        <w:noProof/>
        <w:lang w:val="en-US"/>
      </w:rPr>
      <w:drawing>
        <wp:inline distT="0" distB="0" distL="0" distR="0" wp14:anchorId="1D27F865" wp14:editId="217109D1">
          <wp:extent cx="7556500" cy="1600200"/>
          <wp:effectExtent l="0" t="0" r="0" b="0"/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D2600" w14:textId="77777777" w:rsidR="0017657F" w:rsidRDefault="0017657F" w:rsidP="007C7354">
      <w:r>
        <w:separator/>
      </w:r>
    </w:p>
  </w:footnote>
  <w:footnote w:type="continuationSeparator" w:id="0">
    <w:p w14:paraId="10FF736D" w14:textId="77777777" w:rsidR="0017657F" w:rsidRDefault="0017657F" w:rsidP="007C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45DD" w14:textId="77777777" w:rsidR="00FD6F4C" w:rsidRDefault="005F65ED">
    <w:pPr>
      <w:pStyle w:val="Header"/>
    </w:pPr>
    <w:r>
      <w:rPr>
        <w:noProof/>
        <w:lang w:val="en-US"/>
      </w:rPr>
      <w:drawing>
        <wp:inline distT="0" distB="0" distL="0" distR="0" wp14:anchorId="6D8F1E78" wp14:editId="2690D429">
          <wp:extent cx="7556500" cy="194310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74"/>
    <w:rsid w:val="0017657F"/>
    <w:rsid w:val="004C22C0"/>
    <w:rsid w:val="00574599"/>
    <w:rsid w:val="005F65ED"/>
    <w:rsid w:val="00667F22"/>
    <w:rsid w:val="00673B89"/>
    <w:rsid w:val="006E44B2"/>
    <w:rsid w:val="007C7354"/>
    <w:rsid w:val="008654F6"/>
    <w:rsid w:val="008915E0"/>
    <w:rsid w:val="00984226"/>
    <w:rsid w:val="009A2E6D"/>
    <w:rsid w:val="00D22F74"/>
    <w:rsid w:val="00EA53AC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8ED4A"/>
  <w14:defaultImageDpi w14:val="0"/>
  <w15:docId w15:val="{002CDCA2-6695-534C-8ACE-F6771DBC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7354"/>
    <w:rPr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7C7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7354"/>
    <w:rPr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354"/>
    <w:rPr>
      <w:rFonts w:ascii="Lucida Grande" w:hAnsi="Lucida Grande"/>
      <w:sz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yan:Downloads:Notre-Dame-25th-Letterhead_Fremantl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HD:Users:Ryan:Downloads:Notre-Dame-25th-Letterhead_Fremantle (1).dot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The University of Notre Dame Australia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Labuschagne</dc:creator>
  <cp:keywords/>
  <dc:description/>
  <cp:lastModifiedBy>Microsoft Office User</cp:lastModifiedBy>
  <cp:revision>2</cp:revision>
  <cp:lastPrinted>2014-06-18T08:32:00Z</cp:lastPrinted>
  <dcterms:created xsi:type="dcterms:W3CDTF">2018-08-01T07:43:00Z</dcterms:created>
  <dcterms:modified xsi:type="dcterms:W3CDTF">2018-08-01T07:43:00Z</dcterms:modified>
</cp:coreProperties>
</file>