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AB22" w14:textId="5ECDED5B" w:rsidR="00704582" w:rsidRDefault="00704582" w:rsidP="00137F69">
      <w:pPr>
        <w:pStyle w:val="ND"/>
      </w:pPr>
      <w:r>
        <w:fldChar w:fldCharType="begin"/>
      </w:r>
      <w:r>
        <w:instrText xml:space="preserve"> TIME \@ "d MMMM yyyy" </w:instrText>
      </w:r>
      <w:r>
        <w:fldChar w:fldCharType="separate"/>
      </w:r>
      <w:r w:rsidR="002D674B">
        <w:rPr>
          <w:noProof/>
        </w:rPr>
        <w:t>15 June 2020</w:t>
      </w:r>
      <w:r>
        <w:fldChar w:fldCharType="end"/>
      </w:r>
    </w:p>
    <w:p w14:paraId="024FFE9D" w14:textId="77777777" w:rsidR="00704582" w:rsidRPr="007C7354" w:rsidRDefault="00704582" w:rsidP="00137F69">
      <w:pPr>
        <w:pStyle w:val="ND"/>
      </w:pPr>
    </w:p>
    <w:p w14:paraId="51E7768B" w14:textId="4DBACF49" w:rsidR="00704582" w:rsidRPr="007C7354" w:rsidRDefault="00CC1F81" w:rsidP="00137F69">
      <w:pPr>
        <w:pStyle w:val="ND"/>
      </w:pPr>
      <w:r>
        <w:fldChar w:fldCharType="begin">
          <w:ffData>
            <w:name w:val="Name"/>
            <w:enabled/>
            <w:calcOnExit w:val="0"/>
            <w:textInput>
              <w:default w:val="Name"/>
              <w:format w:val="FIRST CAPITAL"/>
            </w:textInput>
          </w:ffData>
        </w:fldChar>
      </w:r>
      <w:bookmarkStart w:id="0" w:name="Name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Name</w:t>
      </w:r>
      <w:bookmarkEnd w:id="1"/>
      <w:r>
        <w:fldChar w:fldCharType="end"/>
      </w:r>
      <w:bookmarkEnd w:id="0"/>
      <w:r w:rsidR="00704582" w:rsidRPr="007C7354">
        <w:t xml:space="preserve"> </w:t>
      </w:r>
      <w:r>
        <w:fldChar w:fldCharType="begin">
          <w:ffData>
            <w:name w:val="Surname"/>
            <w:enabled/>
            <w:calcOnExit w:val="0"/>
            <w:textInput>
              <w:default w:val="Surname"/>
              <w:format w:val="FIRST CAPITAL"/>
            </w:textInput>
          </w:ffData>
        </w:fldChar>
      </w:r>
      <w:bookmarkStart w:id="2" w:name="Surname"/>
      <w:r>
        <w:instrText xml:space="preserve"> FORMTEXT </w:instrText>
      </w:r>
      <w:r>
        <w:fldChar w:fldCharType="separate"/>
      </w:r>
      <w:r>
        <w:rPr>
          <w:noProof/>
        </w:rPr>
        <w:t>Surname</w:t>
      </w:r>
      <w:r>
        <w:fldChar w:fldCharType="end"/>
      </w:r>
      <w:bookmarkEnd w:id="2"/>
    </w:p>
    <w:p w14:paraId="37BBA477" w14:textId="4DCBA121" w:rsidR="00704582" w:rsidRPr="007C7354" w:rsidRDefault="00CC1F81" w:rsidP="00137F69">
      <w:pPr>
        <w:pStyle w:val="ND"/>
      </w:pPr>
      <w:r>
        <w:fldChar w:fldCharType="begin">
          <w:ffData>
            <w:name w:val="Address"/>
            <w:enabled/>
            <w:calcOnExit w:val="0"/>
            <w:textInput>
              <w:default w:val="Street Address"/>
              <w:format w:val="FIRST CAPITAL"/>
            </w:textInput>
          </w:ffData>
        </w:fldChar>
      </w:r>
      <w:bookmarkStart w:id="3" w:name="Address"/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3"/>
    </w:p>
    <w:p w14:paraId="34A13E46" w14:textId="341E7B1F" w:rsidR="00704582" w:rsidRPr="007C7354" w:rsidRDefault="00CC1F81" w:rsidP="00137F69">
      <w:pPr>
        <w:pStyle w:val="ND"/>
      </w:pPr>
      <w:r>
        <w:fldChar w:fldCharType="begin">
          <w:ffData>
            <w:name w:val="Suburb"/>
            <w:enabled/>
            <w:calcOnExit w:val="0"/>
            <w:textInput>
              <w:default w:val="Suburb"/>
              <w:format w:val="FIRST CAPITAL"/>
            </w:textInput>
          </w:ffData>
        </w:fldChar>
      </w:r>
      <w:bookmarkStart w:id="4" w:name="Suburb"/>
      <w:r>
        <w:instrText xml:space="preserve"> FORMTEXT </w:instrText>
      </w:r>
      <w:r>
        <w:fldChar w:fldCharType="separate"/>
      </w:r>
      <w:r>
        <w:rPr>
          <w:noProof/>
        </w:rPr>
        <w:t>Suburb</w:t>
      </w:r>
      <w:r>
        <w:fldChar w:fldCharType="end"/>
      </w:r>
      <w:bookmarkEnd w:id="4"/>
      <w:r w:rsidR="00704582" w:rsidRPr="007C7354">
        <w:t xml:space="preserve"> </w:t>
      </w:r>
      <w:r>
        <w:t xml:space="preserve"> </w:t>
      </w:r>
      <w:r>
        <w:fldChar w:fldCharType="begin">
          <w:ffData>
            <w:name w:val="State"/>
            <w:enabled/>
            <w:calcOnExit w:val="0"/>
            <w:textInput>
              <w:default w:val="State"/>
              <w:format w:val="TITLE CASE"/>
            </w:textInput>
          </w:ffData>
        </w:fldChar>
      </w:r>
      <w:bookmarkStart w:id="5" w:name="State"/>
      <w:r>
        <w:instrText xml:space="preserve"> FORMTEXT </w:instrText>
      </w:r>
      <w:r>
        <w:fldChar w:fldCharType="separate"/>
      </w:r>
      <w:r w:rsidR="008D2687">
        <w:rPr>
          <w:noProof/>
        </w:rPr>
        <w:t>State</w:t>
      </w:r>
      <w:r>
        <w:fldChar w:fldCharType="end"/>
      </w:r>
      <w:bookmarkEnd w:id="5"/>
      <w:r w:rsidR="00704582" w:rsidRPr="007C7354">
        <w:t xml:space="preserve"> </w:t>
      </w:r>
      <w:r>
        <w:t xml:space="preserve"> </w:t>
      </w:r>
      <w:r>
        <w:fldChar w:fldCharType="begin">
          <w:ffData>
            <w:name w:val="Postcode"/>
            <w:enabled/>
            <w:calcOnExit w:val="0"/>
            <w:textInput>
              <w:default w:val="Postcode"/>
            </w:textInput>
          </w:ffData>
        </w:fldChar>
      </w:r>
      <w:bookmarkStart w:id="6" w:name="Postcode"/>
      <w:r>
        <w:instrText xml:space="preserve"> FORMTEXT </w:instrText>
      </w:r>
      <w:r>
        <w:fldChar w:fldCharType="separate"/>
      </w:r>
      <w:r>
        <w:rPr>
          <w:noProof/>
        </w:rPr>
        <w:t>Postcode</w:t>
      </w:r>
      <w:r>
        <w:fldChar w:fldCharType="end"/>
      </w:r>
      <w:bookmarkEnd w:id="6"/>
    </w:p>
    <w:p w14:paraId="28DEE37D" w14:textId="693E4805" w:rsidR="00704582" w:rsidRDefault="00704582" w:rsidP="00137F69">
      <w:pPr>
        <w:pStyle w:val="ND"/>
      </w:pPr>
    </w:p>
    <w:p w14:paraId="155DD73D" w14:textId="08BC4B21" w:rsidR="00CC1F81" w:rsidRDefault="00CC1F81" w:rsidP="00137F69">
      <w:pPr>
        <w:pStyle w:val="ND"/>
      </w:pPr>
    </w:p>
    <w:p w14:paraId="3A9AE297" w14:textId="77777777" w:rsidR="00CC1F81" w:rsidRDefault="00CC1F81" w:rsidP="00137F69">
      <w:pPr>
        <w:pStyle w:val="ND"/>
      </w:pPr>
    </w:p>
    <w:p w14:paraId="27F9C24B" w14:textId="77777777" w:rsidR="00CC1F81" w:rsidRPr="007C7354" w:rsidRDefault="00CC1F81" w:rsidP="00137F69">
      <w:pPr>
        <w:pStyle w:val="ND"/>
      </w:pPr>
    </w:p>
    <w:p w14:paraId="09CA0702" w14:textId="6D3FFB2A" w:rsidR="00704582" w:rsidRPr="007C7354" w:rsidRDefault="00CC1F81" w:rsidP="00CC1F81">
      <w:pPr>
        <w:pStyle w:val="ND"/>
        <w:spacing w:after="120"/>
        <w:ind w:right="1418"/>
      </w:pPr>
      <w:r>
        <w:fldChar w:fldCharType="begin">
          <w:ffData>
            <w:name w:val="Salutation"/>
            <w:enabled/>
            <w:calcOnExit w:val="0"/>
            <w:textInput>
              <w:default w:val="Dear Name,"/>
              <w:format w:val="FIRST CAPITAL"/>
            </w:textInput>
          </w:ffData>
        </w:fldChar>
      </w:r>
      <w:bookmarkStart w:id="7" w:name="Salutation"/>
      <w:r>
        <w:instrText xml:space="preserve"> FORMTEXT </w:instrText>
      </w:r>
      <w:r>
        <w:fldChar w:fldCharType="separate"/>
      </w:r>
      <w:r>
        <w:rPr>
          <w:noProof/>
        </w:rPr>
        <w:t>Dear Name,</w:t>
      </w:r>
      <w:r>
        <w:fldChar w:fldCharType="end"/>
      </w:r>
      <w:bookmarkEnd w:id="7"/>
    </w:p>
    <w:p w14:paraId="12938AA9" w14:textId="1C59A9E1" w:rsidR="007C7354" w:rsidRPr="007C7354" w:rsidRDefault="00CC1F81" w:rsidP="00CC1F81">
      <w:pPr>
        <w:pStyle w:val="ND"/>
        <w:spacing w:after="120"/>
        <w:ind w:right="1418"/>
      </w:pPr>
      <w:r>
        <w:fldChar w:fldCharType="begin">
          <w:ffData>
            <w:name w:val="Text"/>
            <w:enabled/>
            <w:calcOnExit w:val="0"/>
            <w:textInput>
              <w:default w:val="Body of letter"/>
              <w:format w:val="FIRST CAPITAL"/>
            </w:textInput>
          </w:ffData>
        </w:fldChar>
      </w:r>
      <w:bookmarkStart w:id="8" w:name="Text"/>
      <w:r>
        <w:instrText xml:space="preserve"> FORMTEXT </w:instrText>
      </w:r>
      <w:r>
        <w:fldChar w:fldCharType="separate"/>
      </w:r>
      <w:r>
        <w:rPr>
          <w:noProof/>
        </w:rPr>
        <w:t>Body of letter</w:t>
      </w:r>
      <w:r>
        <w:fldChar w:fldCharType="end"/>
      </w:r>
      <w:bookmarkEnd w:id="8"/>
    </w:p>
    <w:sectPr w:rsidR="007C7354" w:rsidRPr="007C7354" w:rsidSect="00CC1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414" w:right="0" w:bottom="144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303D" w14:textId="77777777" w:rsidR="00DC3425" w:rsidRDefault="00DC3425" w:rsidP="007C7354">
      <w:r>
        <w:separator/>
      </w:r>
    </w:p>
  </w:endnote>
  <w:endnote w:type="continuationSeparator" w:id="0">
    <w:p w14:paraId="0D02DB85" w14:textId="77777777" w:rsidR="00DC3425" w:rsidRDefault="00DC3425" w:rsidP="007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AE1B" w14:textId="77777777" w:rsidR="00271252" w:rsidRDefault="00271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DE44" w14:textId="77777777" w:rsidR="00271252" w:rsidRDefault="00271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22FC" w14:textId="77777777" w:rsidR="005809BA" w:rsidRDefault="00145877">
    <w:pPr>
      <w:pStyle w:val="Footer"/>
    </w:pPr>
    <w:r w:rsidRPr="00475E25">
      <w:rPr>
        <w:noProof/>
        <w:lang w:eastAsia="en-GB"/>
      </w:rPr>
      <w:drawing>
        <wp:inline distT="0" distB="0" distL="0" distR="0" wp14:anchorId="56126392" wp14:editId="2CA8F16C">
          <wp:extent cx="7581578" cy="1694705"/>
          <wp:effectExtent l="0" t="0" r="635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578" cy="169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BF7C" w14:textId="77777777" w:rsidR="00DC3425" w:rsidRDefault="00DC3425" w:rsidP="007C7354">
      <w:r>
        <w:separator/>
      </w:r>
    </w:p>
  </w:footnote>
  <w:footnote w:type="continuationSeparator" w:id="0">
    <w:p w14:paraId="15499581" w14:textId="77777777" w:rsidR="00DC3425" w:rsidRDefault="00DC3425" w:rsidP="007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8092" w14:textId="77777777" w:rsidR="00271252" w:rsidRDefault="00271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5A2C" w14:textId="77777777" w:rsidR="00271252" w:rsidRDefault="00271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3DF7" w14:textId="294C5801" w:rsidR="00FD6F4C" w:rsidRDefault="00145877" w:rsidP="0003218F">
    <w:pPr>
      <w:pStyle w:val="Header"/>
      <w:jc w:val="right"/>
    </w:pPr>
    <w:r w:rsidRPr="00475E25">
      <w:rPr>
        <w:noProof/>
        <w:lang w:eastAsia="en-GB"/>
      </w:rPr>
      <w:drawing>
        <wp:inline distT="0" distB="0" distL="0" distR="0" wp14:anchorId="1180791D" wp14:editId="15B1E87E">
          <wp:extent cx="7552270" cy="1865854"/>
          <wp:effectExtent l="0" t="0" r="4445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186" cy="187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74"/>
    <w:rsid w:val="0002585A"/>
    <w:rsid w:val="0003218F"/>
    <w:rsid w:val="000744BF"/>
    <w:rsid w:val="00137F69"/>
    <w:rsid w:val="00145877"/>
    <w:rsid w:val="00271252"/>
    <w:rsid w:val="002B1C3F"/>
    <w:rsid w:val="002D674B"/>
    <w:rsid w:val="003322AB"/>
    <w:rsid w:val="0043258C"/>
    <w:rsid w:val="00475E25"/>
    <w:rsid w:val="004C22C0"/>
    <w:rsid w:val="00545639"/>
    <w:rsid w:val="00574599"/>
    <w:rsid w:val="005809BA"/>
    <w:rsid w:val="006207DA"/>
    <w:rsid w:val="00656552"/>
    <w:rsid w:val="00667F22"/>
    <w:rsid w:val="00673B89"/>
    <w:rsid w:val="00692455"/>
    <w:rsid w:val="006E44B2"/>
    <w:rsid w:val="00704582"/>
    <w:rsid w:val="007C7354"/>
    <w:rsid w:val="008654F6"/>
    <w:rsid w:val="008915E0"/>
    <w:rsid w:val="008D2687"/>
    <w:rsid w:val="009063E9"/>
    <w:rsid w:val="009457D5"/>
    <w:rsid w:val="009A2E6D"/>
    <w:rsid w:val="00C34A7D"/>
    <w:rsid w:val="00CC1F81"/>
    <w:rsid w:val="00D22F74"/>
    <w:rsid w:val="00DC3425"/>
    <w:rsid w:val="00EA53AC"/>
    <w:rsid w:val="00EE1E56"/>
    <w:rsid w:val="00FD6F4C"/>
    <w:rsid w:val="00FD718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8FF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54"/>
    <w:rPr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54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54"/>
    <w:rPr>
      <w:rFonts w:ascii="Lucida Grande" w:hAnsi="Lucida Grande"/>
      <w:sz w:val="18"/>
      <w:lang w:val="en-GB" w:eastAsia="x-none"/>
    </w:rPr>
  </w:style>
  <w:style w:type="paragraph" w:customStyle="1" w:styleId="ND">
    <w:name w:val="ND"/>
    <w:basedOn w:val="Normal"/>
    <w:qFormat/>
    <w:rsid w:val="00137F69"/>
    <w:pPr>
      <w:ind w:left="1418" w:right="141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:Downloads:Notre-Dame-25th-Letterhead_Fremant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Macintosh%20HD:Users:Ryan:Downloads:Notre-Dame-25th-Letterhead_Fremantle%20(1).dot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Labuschagne</dc:creator>
  <cp:keywords/>
  <dc:description/>
  <cp:lastModifiedBy>Microsoft Office User</cp:lastModifiedBy>
  <cp:revision>3</cp:revision>
  <cp:lastPrinted>2017-03-16T04:56:00Z</cp:lastPrinted>
  <dcterms:created xsi:type="dcterms:W3CDTF">2020-04-17T08:36:00Z</dcterms:created>
  <dcterms:modified xsi:type="dcterms:W3CDTF">2020-06-15T01:16:00Z</dcterms:modified>
</cp:coreProperties>
</file>